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CD" w:rsidRDefault="001F70CD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</w:p>
    <w:p w:rsidR="001F70CD" w:rsidRPr="001F70CD" w:rsidRDefault="001F70CD" w:rsidP="001F70CD">
      <w:pPr>
        <w:pStyle w:val="Intgralebase"/>
        <w:spacing w:line="210" w:lineRule="exact"/>
        <w:jc w:val="center"/>
        <w:rPr>
          <w:rFonts w:ascii="Arial Narrow" w:hAnsi="Arial Narrow"/>
          <w:b/>
          <w:spacing w:val="10"/>
        </w:rPr>
      </w:pPr>
      <w:r w:rsidRPr="001F70CD">
        <w:rPr>
          <w:rFonts w:ascii="Arial Narrow" w:hAnsi="Arial Narrow"/>
          <w:b/>
          <w:spacing w:val="10"/>
        </w:rPr>
        <w:t>A</w:t>
      </w:r>
      <w:r>
        <w:rPr>
          <w:rFonts w:ascii="Arial Narrow" w:hAnsi="Arial Narrow"/>
          <w:b/>
          <w:spacing w:val="10"/>
        </w:rPr>
        <w:t>NNEXE</w:t>
      </w:r>
      <w:r w:rsidR="009B3DF3">
        <w:rPr>
          <w:rFonts w:ascii="Arial Narrow" w:hAnsi="Arial Narrow"/>
          <w:b/>
          <w:spacing w:val="10"/>
        </w:rPr>
        <w:t xml:space="preserve"> 2</w:t>
      </w:r>
    </w:p>
    <w:p w:rsidR="001F70CD" w:rsidRDefault="001F70CD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Direction </w:t>
      </w:r>
      <w:r w:rsidR="006E7839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4E6CF2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 xml:space="preserve">Bureau des </w:t>
      </w:r>
      <w:r w:rsidR="008C41DD">
        <w:rPr>
          <w:rFonts w:ascii="Arial Narrow" w:hAnsi="Arial Narrow" w:cs="Arial"/>
          <w:spacing w:val="10"/>
          <w:sz w:val="16"/>
          <w:szCs w:val="16"/>
        </w:rPr>
        <w:t>personnels d’inspection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</w:t>
      </w:r>
      <w:r w:rsidR="00E20BE2">
        <w:rPr>
          <w:rFonts w:ascii="Arial Narrow" w:hAnsi="Arial Narrow" w:cs="Arial"/>
          <w:spacing w:val="10"/>
          <w:sz w:val="16"/>
          <w:szCs w:val="16"/>
        </w:rPr>
        <w:t xml:space="preserve"> </w:t>
      </w:r>
      <w:r w:rsidRPr="001A0A2E">
        <w:rPr>
          <w:rFonts w:ascii="Arial Narrow" w:hAnsi="Arial Narrow" w:cs="Arial"/>
          <w:spacing w:val="10"/>
          <w:sz w:val="16"/>
          <w:szCs w:val="16"/>
        </w:rPr>
        <w:t>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543700" w:rsidP="00543700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0"/>
        <w:gridCol w:w="4802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Spécialité </w:t>
            </w:r>
            <w:r w:rsidR="00D5404B">
              <w:rPr>
                <w:rFonts w:ascii="Arial" w:hAnsi="Arial"/>
                <w:szCs w:val="18"/>
              </w:rPr>
              <w:t>premier degré</w:t>
            </w: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543700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  <w:r w:rsidR="00543700" w:rsidRPr="00543700">
        <w:rPr>
          <w:rFonts w:ascii="Arial" w:hAnsi="Arial"/>
          <w:b/>
        </w:rPr>
        <w:t xml:space="preserve"> </w:t>
      </w:r>
    </w:p>
    <w:p w:rsidR="00543700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="00E20BE2">
        <w:rPr>
          <w:rFonts w:ascii="Arial" w:hAnsi="Arial"/>
          <w:b/>
        </w:rPr>
        <w:t>2022</w:t>
      </w:r>
      <w:r w:rsidR="006E7839">
        <w:rPr>
          <w:rFonts w:ascii="Arial" w:hAnsi="Arial"/>
          <w:b/>
        </w:rPr>
        <w:t xml:space="preserve"> </w:t>
      </w:r>
      <w:r w:rsidR="006E7839">
        <w:rPr>
          <w:rFonts w:ascii="Arial" w:hAnsi="Arial" w:cs="Arial"/>
          <w:b/>
        </w:rPr>
        <w:t>⃰</w:t>
      </w:r>
    </w:p>
    <w:p w:rsidR="009B3DF3" w:rsidRPr="00E11A39" w:rsidRDefault="009B3DF3" w:rsidP="009B3D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  <w:u w:val="single"/>
        </w:rPr>
      </w:pPr>
      <w:r w:rsidRPr="00E11A39">
        <w:rPr>
          <w:rFonts w:ascii="Arial" w:hAnsi="Arial"/>
          <w:b/>
          <w:u w:val="single"/>
        </w:rPr>
        <w:t>Enseignement du premier degré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680"/>
        <w:gridCol w:w="680"/>
        <w:gridCol w:w="680"/>
        <w:gridCol w:w="680"/>
        <w:gridCol w:w="680"/>
        <w:gridCol w:w="680"/>
        <w:gridCol w:w="4368"/>
      </w:tblGrid>
      <w:tr w:rsidR="001A0A2E" w:rsidRPr="00A23123" w:rsidTr="00C801F8">
        <w:tc>
          <w:tcPr>
            <w:tcW w:w="10631" w:type="dxa"/>
            <w:gridSpan w:val="9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  <w:r w:rsidR="00D5404B">
              <w:rPr>
                <w:rFonts w:ascii="Arial" w:hAnsi="Arial"/>
              </w:rPr>
              <w:t> :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</w:t>
      </w:r>
      <w:proofErr w:type="spellStart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E11A3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 w:rsidTr="006E7839">
        <w:trPr>
          <w:trHeight w:val="518"/>
        </w:trPr>
        <w:tc>
          <w:tcPr>
            <w:tcW w:w="1418" w:type="dxa"/>
          </w:tcPr>
          <w:p w:rsidR="006E7839" w:rsidRDefault="006E7839" w:rsidP="006E7839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18"/>
              </w:rPr>
            </w:pPr>
          </w:p>
          <w:p w:rsidR="006E7839" w:rsidRDefault="006E7839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  <w:sz w:val="18"/>
              </w:rPr>
            </w:pPr>
          </w:p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7839" w:rsidRDefault="006E7839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  <w:p w:rsidR="006E7839" w:rsidRDefault="006E7839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 w:rsidTr="00E33EA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6E7839">
              <w:rPr>
                <w:rFonts w:ascii="Arial" w:hAnsi="Arial" w:cs="Arial"/>
                <w:sz w:val="16"/>
                <w:szCs w:val="16"/>
              </w:rPr>
              <w:t>22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 w:rsidP="0003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</w:t>
            </w:r>
            <w:r w:rsidR="000345BF">
              <w:rPr>
                <w:rFonts w:ascii="Arial" w:hAnsi="Arial" w:cs="Arial"/>
                <w:sz w:val="18"/>
                <w:szCs w:val="18"/>
              </w:rPr>
              <w:t>e Dasen</w:t>
            </w:r>
            <w:bookmarkStart w:id="0" w:name="_GoBack"/>
            <w:bookmarkEnd w:id="0"/>
            <w:r w:rsidRPr="00963721">
              <w:rPr>
                <w:rFonts w:ascii="Arial" w:hAnsi="Arial" w:cs="Arial"/>
                <w:sz w:val="18"/>
                <w:szCs w:val="18"/>
              </w:rPr>
              <w:t xml:space="preserve">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4552" w:rsidRPr="00842FB6" w:rsidRDefault="00124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3A0" w:rsidRDefault="006A13A0" w:rsidP="006A13A0">
      <w:pPr>
        <w:tabs>
          <w:tab w:val="left" w:pos="945"/>
        </w:tabs>
      </w:pPr>
    </w:p>
    <w:p w:rsidR="006E7839" w:rsidRDefault="006E7839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lastRenderedPageBreak/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</w:t>
      </w:r>
      <w:r w:rsidR="009B3DF3">
        <w:rPr>
          <w:rFonts w:ascii="Arial" w:hAnsi="Arial" w:cs="Arial"/>
          <w:sz w:val="18"/>
          <w:szCs w:val="18"/>
        </w:rPr>
        <w:t>direction</w:t>
      </w:r>
      <w:r w:rsidRPr="00A956EC">
        <w:rPr>
          <w:rFonts w:ascii="Arial" w:hAnsi="Arial" w:cs="Arial"/>
          <w:sz w:val="18"/>
          <w:szCs w:val="18"/>
        </w:rPr>
        <w:t>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Pr="00A34AB4" w:rsidRDefault="00634A91" w:rsidP="00A34AB4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Exprimez vos motivations, tirées tant des expériences vécues au cours de votre carrière que de vos analyses actuelles. Précisez votre conception de la fonction envisagée.</w:t>
      </w: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atteste</w:t>
            </w:r>
            <w:proofErr w:type="gramEnd"/>
            <w:r>
              <w:rPr>
                <w:rFonts w:ascii="Arial" w:hAnsi="Arial"/>
              </w:rPr>
              <w:t xml:space="preserve"> sur l’honneur remplir les conditions requises pour l’inscription sur la liste d’aptitude d’accès au</w:t>
            </w:r>
            <w:r w:rsidR="000B59A3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0B59A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0B59A3">
              <w:rPr>
                <w:rFonts w:ascii="Arial" w:hAnsi="Arial"/>
              </w:rPr>
              <w:t>tionale au titre de l’année </w:t>
            </w:r>
            <w:r w:rsidR="00506B54" w:rsidRPr="00410A65">
              <w:rPr>
                <w:rFonts w:ascii="Arial" w:hAnsi="Arial"/>
              </w:rPr>
              <w:t>20</w:t>
            </w:r>
            <w:r w:rsidR="006E7839">
              <w:rPr>
                <w:rFonts w:ascii="Arial" w:hAnsi="Arial"/>
              </w:rPr>
              <w:t>22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</w:t>
            </w:r>
            <w:r w:rsidR="006F62D0">
              <w:rPr>
                <w:rFonts w:ascii="Arial" w:hAnsi="Arial"/>
              </w:rPr>
              <w:t>i</w:t>
            </w:r>
            <w:r w:rsidR="006E7839">
              <w:rPr>
                <w:rFonts w:ascii="Arial" w:hAnsi="Arial"/>
              </w:rPr>
              <w:t>ste d’aptitude pour l’année 2022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Pr="000B59A3" w:rsidRDefault="00634A91" w:rsidP="000B59A3">
            <w:pPr>
              <w:spacing w:line="276" w:lineRule="auto"/>
              <w:ind w:left="381"/>
              <w:jc w:val="center"/>
              <w:rPr>
                <w:rFonts w:ascii="Arial" w:hAnsi="Arial"/>
                <w:b/>
              </w:rPr>
            </w:pPr>
            <w:r w:rsidRPr="000B59A3">
              <w:rPr>
                <w:rFonts w:ascii="Arial" w:hAnsi="Arial"/>
                <w:b/>
              </w:rPr>
              <w:t>LISTE D'APTITUDE POUR L'ACCÈS AU CORPS DES INSPECTEURS DE L'ÉDUCATION NATIONALE</w:t>
            </w:r>
          </w:p>
          <w:p w:rsidR="000B59A3" w:rsidRPr="0099140C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</w:rPr>
            </w:pPr>
            <w:r w:rsidRPr="0099140C">
              <w:rPr>
                <w:rFonts w:ascii="Arial" w:hAnsi="Arial"/>
                <w:b/>
              </w:rPr>
              <w:t>A</w:t>
            </w:r>
            <w:r w:rsidR="0099140C" w:rsidRPr="0099140C">
              <w:rPr>
                <w:rFonts w:ascii="Arial" w:hAnsi="Arial"/>
                <w:b/>
              </w:rPr>
              <w:t>NNEE</w:t>
            </w:r>
            <w:r w:rsidR="006E7839">
              <w:rPr>
                <w:rFonts w:ascii="Arial" w:hAnsi="Arial"/>
                <w:b/>
              </w:rPr>
              <w:t xml:space="preserve"> 2022</w:t>
            </w:r>
          </w:p>
          <w:p w:rsidR="004305B9" w:rsidRPr="00E33EAF" w:rsidRDefault="009B3DF3" w:rsidP="009B3DF3">
            <w:pPr>
              <w:spacing w:line="276" w:lineRule="auto"/>
              <w:ind w:left="380"/>
              <w:jc w:val="center"/>
              <w:rPr>
                <w:rFonts w:ascii="Arial" w:hAnsi="Arial"/>
                <w:b/>
                <w:u w:val="single"/>
              </w:rPr>
            </w:pPr>
            <w:r w:rsidRPr="00E33EAF">
              <w:rPr>
                <w:rFonts w:ascii="Arial" w:hAnsi="Arial"/>
                <w:b/>
                <w:u w:val="single"/>
              </w:rPr>
              <w:t>Enseignement du premier degré</w:t>
            </w:r>
          </w:p>
          <w:p w:rsidR="00634A91" w:rsidRPr="003462C9" w:rsidRDefault="00634A91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36C70" w:rsidRDefault="00F36C70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F36C70" w:rsidTr="008A246B">
        <w:tc>
          <w:tcPr>
            <w:tcW w:w="1914" w:type="dxa"/>
            <w:tcBorders>
              <w:right w:val="single" w:sz="4" w:space="0" w:color="auto"/>
            </w:tcBorders>
          </w:tcPr>
          <w:p w:rsidR="00F36C70" w:rsidRDefault="00F36C70" w:rsidP="008A246B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70" w:rsidRDefault="00F36C70" w:rsidP="008A2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F765AB" w:rsidRDefault="00F765AB" w:rsidP="0053371E">
      <w:pPr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9C01D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426" w:left="567" w:header="426" w:footer="45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0B" w:rsidRDefault="00F53C0B">
      <w:r>
        <w:separator/>
      </w:r>
    </w:p>
  </w:endnote>
  <w:endnote w:type="continuationSeparator" w:id="0">
    <w:p w:rsidR="00F53C0B" w:rsidRDefault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295021"/>
      <w:docPartObj>
        <w:docPartGallery w:val="Page Numbers (Bottom of Page)"/>
        <w:docPartUnique/>
      </w:docPartObj>
    </w:sdtPr>
    <w:sdtEndPr/>
    <w:sdtContent>
      <w:p w:rsidR="00966512" w:rsidRDefault="009665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BF">
          <w:rPr>
            <w:noProof/>
          </w:rPr>
          <w:t>5</w:t>
        </w:r>
        <w:r>
          <w:fldChar w:fldCharType="end"/>
        </w:r>
        <w:r w:rsidR="00322E5E">
          <w:t>/5</w:t>
        </w:r>
      </w:p>
    </w:sdtContent>
  </w:sdt>
  <w:p w:rsidR="009C01DC" w:rsidRPr="00966512" w:rsidRDefault="009C01DC" w:rsidP="009665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39" w:rsidRPr="000345BF" w:rsidRDefault="006E7839" w:rsidP="000345BF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</w:rPr>
    </w:pPr>
    <w:r w:rsidRPr="000345BF">
      <w:rPr>
        <w:i/>
      </w:rPr>
      <w:t xml:space="preserve">  </w:t>
    </w:r>
    <w:proofErr w:type="gramStart"/>
    <w:r w:rsidRPr="000345BF">
      <w:rPr>
        <w:i/>
      </w:rPr>
      <w:t>⃰  Pour</w:t>
    </w:r>
    <w:proofErr w:type="gramEnd"/>
    <w:r w:rsidRPr="000345BF">
      <w:rPr>
        <w:i/>
      </w:rPr>
      <w:t xml:space="preserve"> rappel, les candidatures doivent être saisies dans le portail agent. </w:t>
    </w:r>
  </w:p>
  <w:p w:rsidR="006E7839" w:rsidRPr="000345BF" w:rsidRDefault="006E7839" w:rsidP="000345BF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</w:rPr>
    </w:pPr>
    <w:r w:rsidRPr="000345BF">
      <w:rPr>
        <w:i/>
      </w:rPr>
      <w:t xml:space="preserve"> Ce document ne doit être utilisé que, dans le cas exceptionnel, d’impossibilité d’accès au portail.</w:t>
    </w:r>
  </w:p>
  <w:p w:rsidR="00F765AB" w:rsidRPr="00BF56C5" w:rsidRDefault="00F765AB" w:rsidP="009C01DC">
    <w:pPr>
      <w:pStyle w:val="Pieddepag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0B" w:rsidRDefault="00F53C0B">
      <w:r>
        <w:separator/>
      </w:r>
    </w:p>
  </w:footnote>
  <w:footnote w:type="continuationSeparator" w:id="0">
    <w:p w:rsidR="00F53C0B" w:rsidRDefault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DD" w:rsidRDefault="008C41DD" w:rsidP="008C41DD">
    <w:pPr>
      <w:pStyle w:val="Titre"/>
      <w:jc w:val="left"/>
      <w:rPr>
        <w:spacing w:val="54"/>
      </w:rPr>
    </w:pPr>
    <w:r>
      <w:rPr>
        <w:noProof/>
        <w:spacing w:val="5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5080</wp:posOffset>
          </wp:positionV>
          <wp:extent cx="1761490" cy="20256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02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1DD" w:rsidRDefault="008C41DD" w:rsidP="00E20BE2">
    <w:pPr>
      <w:widowControl w:val="0"/>
      <w:tabs>
        <w:tab w:val="center" w:pos="4513"/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sz w:val="24"/>
        <w:szCs w:val="24"/>
        <w:lang w:eastAsia="en-US"/>
      </w:rPr>
    </w:pPr>
    <w:r w:rsidRPr="00FE2131">
      <w:rPr>
        <w:rFonts w:ascii="Arial" w:eastAsia="Arial" w:hAnsi="Arial" w:cs="Arial"/>
        <w:b/>
        <w:bCs/>
        <w:sz w:val="24"/>
        <w:szCs w:val="24"/>
        <w:lang w:eastAsia="en-US"/>
      </w:rPr>
      <w:t xml:space="preserve">Direction </w:t>
    </w:r>
    <w:r w:rsidR="00E20BE2">
      <w:rPr>
        <w:rFonts w:ascii="Arial" w:eastAsia="Arial" w:hAnsi="Arial" w:cs="Arial"/>
        <w:b/>
        <w:bCs/>
        <w:sz w:val="24"/>
        <w:szCs w:val="24"/>
        <w:lang w:eastAsia="en-US"/>
      </w:rPr>
      <w:t>de l’encadrement</w:t>
    </w: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26"/>
    <w:rsid w:val="00017DE4"/>
    <w:rsid w:val="00020068"/>
    <w:rsid w:val="000345BF"/>
    <w:rsid w:val="00043450"/>
    <w:rsid w:val="00050D53"/>
    <w:rsid w:val="0005559E"/>
    <w:rsid w:val="00076F04"/>
    <w:rsid w:val="00095CF0"/>
    <w:rsid w:val="000B59A3"/>
    <w:rsid w:val="00124552"/>
    <w:rsid w:val="0019425A"/>
    <w:rsid w:val="001A0A2E"/>
    <w:rsid w:val="001B2FB2"/>
    <w:rsid w:val="001B3FC0"/>
    <w:rsid w:val="001E7392"/>
    <w:rsid w:val="001F70CD"/>
    <w:rsid w:val="002123AA"/>
    <w:rsid w:val="002260B4"/>
    <w:rsid w:val="00235A5C"/>
    <w:rsid w:val="002549F2"/>
    <w:rsid w:val="00290ECA"/>
    <w:rsid w:val="002971A5"/>
    <w:rsid w:val="002D65DE"/>
    <w:rsid w:val="00322E5E"/>
    <w:rsid w:val="003355B4"/>
    <w:rsid w:val="003462C9"/>
    <w:rsid w:val="00355058"/>
    <w:rsid w:val="003641D6"/>
    <w:rsid w:val="003647CF"/>
    <w:rsid w:val="0036780B"/>
    <w:rsid w:val="003768E4"/>
    <w:rsid w:val="00376D28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11D"/>
    <w:rsid w:val="004305B9"/>
    <w:rsid w:val="004A624A"/>
    <w:rsid w:val="004B0A34"/>
    <w:rsid w:val="004E6CF2"/>
    <w:rsid w:val="00506B54"/>
    <w:rsid w:val="00517E77"/>
    <w:rsid w:val="00527702"/>
    <w:rsid w:val="00530DA3"/>
    <w:rsid w:val="0053371E"/>
    <w:rsid w:val="00543700"/>
    <w:rsid w:val="0055744A"/>
    <w:rsid w:val="00564B78"/>
    <w:rsid w:val="005C5934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6E20C0"/>
    <w:rsid w:val="006E7839"/>
    <w:rsid w:val="006F62D0"/>
    <w:rsid w:val="00714D05"/>
    <w:rsid w:val="00715371"/>
    <w:rsid w:val="00715887"/>
    <w:rsid w:val="0071673C"/>
    <w:rsid w:val="0074260E"/>
    <w:rsid w:val="00767B24"/>
    <w:rsid w:val="00790334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C1121"/>
    <w:rsid w:val="008C41DD"/>
    <w:rsid w:val="008D3A40"/>
    <w:rsid w:val="008E008F"/>
    <w:rsid w:val="009264A2"/>
    <w:rsid w:val="009565B9"/>
    <w:rsid w:val="00963721"/>
    <w:rsid w:val="00966512"/>
    <w:rsid w:val="0099140C"/>
    <w:rsid w:val="00996A54"/>
    <w:rsid w:val="00997026"/>
    <w:rsid w:val="009A17DE"/>
    <w:rsid w:val="009B3DF3"/>
    <w:rsid w:val="009C01DC"/>
    <w:rsid w:val="00A34AB4"/>
    <w:rsid w:val="00A3751D"/>
    <w:rsid w:val="00A71625"/>
    <w:rsid w:val="00A73630"/>
    <w:rsid w:val="00A804E4"/>
    <w:rsid w:val="00A956EC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BF62B7"/>
    <w:rsid w:val="00C1326A"/>
    <w:rsid w:val="00C26723"/>
    <w:rsid w:val="00C4634C"/>
    <w:rsid w:val="00C801F8"/>
    <w:rsid w:val="00C80B4A"/>
    <w:rsid w:val="00C9224A"/>
    <w:rsid w:val="00CE2071"/>
    <w:rsid w:val="00D24803"/>
    <w:rsid w:val="00D5404B"/>
    <w:rsid w:val="00D63BB1"/>
    <w:rsid w:val="00D720D4"/>
    <w:rsid w:val="00DA7AB0"/>
    <w:rsid w:val="00DE60A1"/>
    <w:rsid w:val="00E06E01"/>
    <w:rsid w:val="00E07593"/>
    <w:rsid w:val="00E11A39"/>
    <w:rsid w:val="00E20BE2"/>
    <w:rsid w:val="00E33EAF"/>
    <w:rsid w:val="00E441FA"/>
    <w:rsid w:val="00E71473"/>
    <w:rsid w:val="00E9446D"/>
    <w:rsid w:val="00EF12D9"/>
    <w:rsid w:val="00EF78E6"/>
    <w:rsid w:val="00F07E99"/>
    <w:rsid w:val="00F22BA6"/>
    <w:rsid w:val="00F2323A"/>
    <w:rsid w:val="00F36C70"/>
    <w:rsid w:val="00F53C0B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4611FE57"/>
  <w15:docId w15:val="{99657C6B-722B-450A-96EA-ABE84AC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32</TotalTime>
  <Pages>5</Pages>
  <Words>625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SEBASTIEN CALLUT</cp:lastModifiedBy>
  <cp:revision>7</cp:revision>
  <cp:lastPrinted>2015-03-02T13:27:00Z</cp:lastPrinted>
  <dcterms:created xsi:type="dcterms:W3CDTF">2021-01-25T08:10:00Z</dcterms:created>
  <dcterms:modified xsi:type="dcterms:W3CDTF">2022-03-09T09:19:00Z</dcterms:modified>
</cp:coreProperties>
</file>